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D376" w14:textId="565BA8F7" w:rsidR="00E2016F" w:rsidRPr="00E44D2A" w:rsidRDefault="00E44D2A" w:rsidP="00E44D2A">
      <w:pPr>
        <w:pStyle w:val="Bullets"/>
      </w:pPr>
      <w:r w:rsidRPr="00E44D2A">
        <w:t>ACIR Student Representative Application</w:t>
      </w:r>
    </w:p>
    <w:p w14:paraId="553BE1EB" w14:textId="77777777" w:rsidR="00E44D2A" w:rsidRDefault="00E44D2A" w:rsidP="00E44D2A">
      <w:pPr>
        <w:rPr>
          <w:rFonts w:ascii="Lato" w:hAnsi="Lato"/>
        </w:rPr>
      </w:pPr>
    </w:p>
    <w:p w14:paraId="7D186EF3" w14:textId="0B228488" w:rsidR="00E44D2A" w:rsidRDefault="00E44D2A" w:rsidP="00E44D2A">
      <w:pPr>
        <w:rPr>
          <w:rFonts w:ascii="Lato" w:hAnsi="Lato"/>
        </w:rPr>
      </w:pPr>
      <w:r>
        <w:rPr>
          <w:rFonts w:ascii="Lato" w:hAnsi="Lato"/>
        </w:rPr>
        <w:t xml:space="preserve">The 2023-2024 Student Representative of the Advisory Committee on Investor Responsibility (ACIR) application is now open.  Please fill out the following application form and submit to </w:t>
      </w:r>
      <w:hyperlink r:id="rId8" w:history="1">
        <w:r w:rsidRPr="00D17C57">
          <w:rPr>
            <w:rStyle w:val="Hyperlink"/>
            <w:rFonts w:ascii="Lato" w:hAnsi="Lato"/>
          </w:rPr>
          <w:t>acir@uvimco.org</w:t>
        </w:r>
      </w:hyperlink>
      <w:r>
        <w:rPr>
          <w:rFonts w:ascii="Lato" w:hAnsi="Lato"/>
        </w:rPr>
        <w:t xml:space="preserve">.  If you have any questions, please do not hesitate to reach out to Cornelia Horner at </w:t>
      </w:r>
      <w:hyperlink r:id="rId9" w:history="1">
        <w:r w:rsidRPr="00D17C57">
          <w:rPr>
            <w:rStyle w:val="Hyperlink"/>
            <w:rFonts w:ascii="Lato" w:hAnsi="Lato"/>
          </w:rPr>
          <w:t>acir@uvimco.org</w:t>
        </w:r>
      </w:hyperlink>
      <w:r>
        <w:rPr>
          <w:rFonts w:ascii="Lato" w:hAnsi="Lato"/>
        </w:rPr>
        <w:t xml:space="preserve">. </w:t>
      </w:r>
    </w:p>
    <w:p w14:paraId="2319988B" w14:textId="77777777" w:rsidR="00E44D2A" w:rsidRDefault="00E44D2A" w:rsidP="00E44D2A">
      <w:pPr>
        <w:rPr>
          <w:rFonts w:ascii="Lato" w:hAnsi="Lato"/>
        </w:rPr>
      </w:pPr>
    </w:p>
    <w:p w14:paraId="7DE27E73" w14:textId="2790B759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>First and Last Name:</w:t>
      </w:r>
    </w:p>
    <w:p w14:paraId="75D6A4F3" w14:textId="77777777" w:rsidR="00E44D2A" w:rsidRDefault="00E44D2A" w:rsidP="00E44D2A">
      <w:pPr>
        <w:rPr>
          <w:rFonts w:ascii="Lato" w:hAnsi="Lato"/>
        </w:rPr>
      </w:pPr>
    </w:p>
    <w:p w14:paraId="7FEAC173" w14:textId="6CA1D280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 xml:space="preserve">School: </w:t>
      </w:r>
    </w:p>
    <w:p w14:paraId="171557E3" w14:textId="77777777" w:rsidR="00E44D2A" w:rsidRDefault="00E44D2A" w:rsidP="00E44D2A">
      <w:pPr>
        <w:rPr>
          <w:rFonts w:ascii="Lato" w:hAnsi="Lato"/>
        </w:rPr>
      </w:pPr>
    </w:p>
    <w:p w14:paraId="0F8D60A9" w14:textId="19081A3C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 xml:space="preserve">UVA Email Address: </w:t>
      </w:r>
    </w:p>
    <w:p w14:paraId="66E341FE" w14:textId="77777777" w:rsidR="00E44D2A" w:rsidRDefault="00E44D2A" w:rsidP="00E44D2A">
      <w:pPr>
        <w:rPr>
          <w:rFonts w:ascii="Lato" w:hAnsi="Lato"/>
        </w:rPr>
      </w:pPr>
    </w:p>
    <w:p w14:paraId="25FDD179" w14:textId="6F160F19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 xml:space="preserve">Phone Number: </w:t>
      </w:r>
    </w:p>
    <w:p w14:paraId="3C4E3223" w14:textId="77777777" w:rsidR="00E44D2A" w:rsidRDefault="00E44D2A" w:rsidP="00E44D2A">
      <w:pPr>
        <w:rPr>
          <w:rFonts w:ascii="Lato" w:hAnsi="Lato"/>
        </w:rPr>
      </w:pPr>
    </w:p>
    <w:p w14:paraId="6123AC5E" w14:textId="60D60882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 xml:space="preserve">Major(s): </w:t>
      </w:r>
    </w:p>
    <w:p w14:paraId="0E115CD7" w14:textId="77777777" w:rsidR="00E44D2A" w:rsidRDefault="00E44D2A" w:rsidP="00E44D2A">
      <w:pPr>
        <w:rPr>
          <w:rFonts w:ascii="Lato" w:hAnsi="Lato"/>
        </w:rPr>
      </w:pPr>
    </w:p>
    <w:p w14:paraId="771E0164" w14:textId="2BA08AE8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 xml:space="preserve">Cumulative GPA: </w:t>
      </w:r>
    </w:p>
    <w:p w14:paraId="48FDB508" w14:textId="77777777" w:rsidR="00E44D2A" w:rsidRPr="00E44D2A" w:rsidRDefault="00E44D2A" w:rsidP="00E44D2A">
      <w:pPr>
        <w:rPr>
          <w:rFonts w:ascii="Lato" w:hAnsi="Lato"/>
        </w:rPr>
      </w:pPr>
    </w:p>
    <w:p w14:paraId="55284EAA" w14:textId="66A8D632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 xml:space="preserve">Expected semester and year of graduation: </w:t>
      </w:r>
    </w:p>
    <w:p w14:paraId="762E1E64" w14:textId="77777777" w:rsidR="00E44D2A" w:rsidRPr="00E44D2A" w:rsidRDefault="00E44D2A" w:rsidP="00E44D2A">
      <w:pPr>
        <w:rPr>
          <w:rFonts w:ascii="Lato" w:hAnsi="Lato"/>
        </w:rPr>
      </w:pPr>
    </w:p>
    <w:p w14:paraId="065EBAFC" w14:textId="54CFE490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>List of extracurricular activities in order of importance, noting positions of leadership:</w:t>
      </w:r>
    </w:p>
    <w:p w14:paraId="46804812" w14:textId="77777777" w:rsidR="00E44D2A" w:rsidRPr="00E44D2A" w:rsidRDefault="00E44D2A" w:rsidP="00E44D2A">
      <w:pPr>
        <w:rPr>
          <w:rFonts w:ascii="Lato" w:hAnsi="Lato"/>
        </w:rPr>
      </w:pPr>
    </w:p>
    <w:p w14:paraId="7B38063F" w14:textId="0732F5DC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>List any collegiate honors received:</w:t>
      </w:r>
    </w:p>
    <w:p w14:paraId="490EBE61" w14:textId="77777777" w:rsidR="00E44D2A" w:rsidRPr="00E44D2A" w:rsidRDefault="00E44D2A" w:rsidP="00E44D2A">
      <w:pPr>
        <w:rPr>
          <w:rFonts w:ascii="Lato" w:hAnsi="Lato"/>
        </w:rPr>
      </w:pPr>
    </w:p>
    <w:p w14:paraId="2F54A1A3" w14:textId="33360088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>Describe your interest in UVIMCO, the ACIR, and investor responsibility:</w:t>
      </w:r>
    </w:p>
    <w:p w14:paraId="39BF30FB" w14:textId="77777777" w:rsidR="00E44D2A" w:rsidRPr="00E44D2A" w:rsidRDefault="00E44D2A" w:rsidP="00E44D2A">
      <w:pPr>
        <w:rPr>
          <w:rFonts w:ascii="Lato" w:hAnsi="Lato"/>
        </w:rPr>
      </w:pPr>
    </w:p>
    <w:p w14:paraId="5CC9C2B4" w14:textId="76C6E346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>Have you taken any courses/ extracurricular activities that focus on finance or investing?</w:t>
      </w:r>
    </w:p>
    <w:p w14:paraId="4709E951" w14:textId="77777777" w:rsidR="00E44D2A" w:rsidRPr="00E44D2A" w:rsidRDefault="00E44D2A" w:rsidP="00E44D2A">
      <w:pPr>
        <w:rPr>
          <w:rFonts w:ascii="Lato" w:hAnsi="Lato"/>
        </w:rPr>
      </w:pPr>
    </w:p>
    <w:p w14:paraId="433F6116" w14:textId="6248B00D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>Have you taken any courses/extracurricular activities on investor responsibility or environmental, social, or governance issues?</w:t>
      </w:r>
    </w:p>
    <w:p w14:paraId="1996C495" w14:textId="77777777" w:rsidR="00E44D2A" w:rsidRPr="00E44D2A" w:rsidRDefault="00E44D2A" w:rsidP="00E44D2A">
      <w:pPr>
        <w:rPr>
          <w:rFonts w:ascii="Lato" w:hAnsi="Lato"/>
        </w:rPr>
      </w:pPr>
    </w:p>
    <w:p w14:paraId="717C5FD5" w14:textId="48004425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>How do you see the role of the student member of UVIMCO’s Advisory Committee on Investor Responsibility in relation to the University and student community?</w:t>
      </w:r>
    </w:p>
    <w:p w14:paraId="4D432C3D" w14:textId="77777777" w:rsidR="00E44D2A" w:rsidRPr="00E44D2A" w:rsidRDefault="00E44D2A" w:rsidP="00E44D2A">
      <w:pPr>
        <w:rPr>
          <w:rFonts w:ascii="Lato" w:hAnsi="Lato"/>
        </w:rPr>
      </w:pPr>
    </w:p>
    <w:p w14:paraId="4B755C39" w14:textId="2504F01C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>How do you propose to represent the spectrum of student opinion?</w:t>
      </w:r>
    </w:p>
    <w:p w14:paraId="497C34BE" w14:textId="77777777" w:rsidR="00E44D2A" w:rsidRPr="00E44D2A" w:rsidRDefault="00E44D2A" w:rsidP="00E44D2A">
      <w:pPr>
        <w:rPr>
          <w:rFonts w:ascii="Lato" w:hAnsi="Lato"/>
        </w:rPr>
      </w:pPr>
    </w:p>
    <w:p w14:paraId="705FDBA2" w14:textId="3D003D4F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 xml:space="preserve">What do you see as priorities for the ACIR in the coming years? </w:t>
      </w:r>
    </w:p>
    <w:p w14:paraId="4D3CC2D6" w14:textId="77777777" w:rsidR="00E44D2A" w:rsidRPr="00E44D2A" w:rsidRDefault="00E44D2A" w:rsidP="00E44D2A">
      <w:pPr>
        <w:rPr>
          <w:rFonts w:ascii="Lato" w:hAnsi="Lato"/>
        </w:rPr>
      </w:pPr>
    </w:p>
    <w:p w14:paraId="2879C965" w14:textId="2F0B5BFE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>What do you see as priorities for the University as it relates to the ACIR’s activities?</w:t>
      </w:r>
    </w:p>
    <w:p w14:paraId="61D4E75A" w14:textId="77777777" w:rsidR="00E44D2A" w:rsidRPr="00E44D2A" w:rsidRDefault="00E44D2A" w:rsidP="00E44D2A">
      <w:pPr>
        <w:rPr>
          <w:rFonts w:ascii="Lato" w:hAnsi="Lato"/>
        </w:rPr>
      </w:pPr>
    </w:p>
    <w:p w14:paraId="632FDEC3" w14:textId="0696B8FF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 xml:space="preserve">Why do you want to be the student member on </w:t>
      </w:r>
      <w:r w:rsidR="007A1F5D">
        <w:rPr>
          <w:rFonts w:ascii="Lato" w:hAnsi="Lato"/>
          <w:b/>
          <w:bCs/>
        </w:rPr>
        <w:t xml:space="preserve">the </w:t>
      </w:r>
      <w:r w:rsidRPr="00E44D2A">
        <w:rPr>
          <w:rFonts w:ascii="Lato" w:hAnsi="Lato"/>
          <w:b/>
          <w:bCs/>
        </w:rPr>
        <w:t>ACIR?</w:t>
      </w:r>
    </w:p>
    <w:p w14:paraId="3869858F" w14:textId="77777777" w:rsidR="00E44D2A" w:rsidRPr="00E44D2A" w:rsidRDefault="00E44D2A" w:rsidP="00E44D2A">
      <w:pPr>
        <w:rPr>
          <w:rFonts w:ascii="Lato" w:hAnsi="Lato"/>
        </w:rPr>
      </w:pPr>
    </w:p>
    <w:p w14:paraId="3E81CC16" w14:textId="4335811C" w:rsidR="00E44D2A" w:rsidRPr="00E44D2A" w:rsidRDefault="00E44D2A" w:rsidP="00E44D2A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>What additional commitments, beyond coursework, will you have during the academic year?</w:t>
      </w:r>
    </w:p>
    <w:p w14:paraId="76A6F7EB" w14:textId="77777777" w:rsidR="00E44D2A" w:rsidRPr="00E44D2A" w:rsidRDefault="00E44D2A" w:rsidP="00E44D2A">
      <w:pPr>
        <w:rPr>
          <w:rFonts w:ascii="Lato" w:hAnsi="Lato"/>
        </w:rPr>
      </w:pPr>
    </w:p>
    <w:p w14:paraId="48282314" w14:textId="4E5942D3" w:rsidR="00E44D2A" w:rsidRPr="00E44D2A" w:rsidRDefault="00E44D2A" w:rsidP="00837AED">
      <w:pPr>
        <w:rPr>
          <w:rFonts w:ascii="Lato" w:hAnsi="Lato"/>
          <w:b/>
          <w:bCs/>
        </w:rPr>
      </w:pPr>
      <w:r w:rsidRPr="00E44D2A">
        <w:rPr>
          <w:rFonts w:ascii="Lato" w:hAnsi="Lato"/>
          <w:b/>
          <w:bCs/>
        </w:rPr>
        <w:t>How did you hear about the open application for being a student member on the ACIR?</w:t>
      </w:r>
    </w:p>
    <w:sectPr w:rsidR="00E44D2A" w:rsidRPr="00E44D2A" w:rsidSect="00F1058F">
      <w:headerReference w:type="default" r:id="rId10"/>
      <w:headerReference w:type="first" r:id="rId11"/>
      <w:pgSz w:w="12240" w:h="15840" w:code="1"/>
      <w:pgMar w:top="1710" w:right="1440" w:bottom="1710" w:left="1440" w:header="57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24BD" w14:textId="77777777" w:rsidR="00E44D2A" w:rsidRDefault="00E44D2A" w:rsidP="00226CD5">
      <w:r>
        <w:separator/>
      </w:r>
    </w:p>
  </w:endnote>
  <w:endnote w:type="continuationSeparator" w:id="0">
    <w:p w14:paraId="2B1F4EB7" w14:textId="77777777" w:rsidR="00E44D2A" w:rsidRDefault="00E44D2A" w:rsidP="0022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FranklinGothicStd-Book">
    <w:altName w:val="ITC Franklin Gothic Std Book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34A9" w14:textId="77777777" w:rsidR="00E44D2A" w:rsidRDefault="00E44D2A" w:rsidP="00226CD5">
      <w:r>
        <w:separator/>
      </w:r>
    </w:p>
  </w:footnote>
  <w:footnote w:type="continuationSeparator" w:id="0">
    <w:p w14:paraId="40C0C365" w14:textId="77777777" w:rsidR="00E44D2A" w:rsidRDefault="00E44D2A" w:rsidP="0022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E07B" w14:textId="77777777" w:rsidR="00622F18" w:rsidRDefault="00622F18" w:rsidP="00C03252">
    <w:pPr>
      <w:pStyle w:val="Header"/>
      <w:spacing w:after="60"/>
      <w:rPr>
        <w:rFonts w:asciiTheme="majorHAnsi" w:hAnsiTheme="majorHAnsi"/>
        <w:b/>
        <w:color w:val="003567" w:themeColor="accent1"/>
        <w:sz w:val="23"/>
        <w:szCs w:val="23"/>
      </w:rPr>
    </w:pPr>
    <w:bookmarkStart w:id="0" w:name="_Hlk6934210"/>
    <w:bookmarkStart w:id="1" w:name="_Hlk6934211"/>
    <w:bookmarkStart w:id="2" w:name="_Hlk6934212"/>
    <w:bookmarkStart w:id="3" w:name="_Hlk6934213"/>
    <w:bookmarkStart w:id="4" w:name="_Hlk6934214"/>
    <w:bookmarkStart w:id="5" w:name="_Hlk6934215"/>
    <w:bookmarkEnd w:id="0"/>
    <w:bookmarkEnd w:id="1"/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B00D" w14:textId="77777777" w:rsidR="00885FA6" w:rsidRPr="005C72B7" w:rsidRDefault="005C72B7" w:rsidP="00B62D89">
    <w:pPr>
      <w:pStyle w:val="Header"/>
      <w:tabs>
        <w:tab w:val="clear" w:pos="4680"/>
        <w:tab w:val="clear" w:pos="9360"/>
        <w:tab w:val="left" w:pos="90"/>
        <w:tab w:val="left" w:pos="14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B6E9F5A" wp14:editId="25AA86F0">
          <wp:simplePos x="0" y="0"/>
          <wp:positionH relativeFrom="column">
            <wp:posOffset>-672628</wp:posOffset>
          </wp:positionH>
          <wp:positionV relativeFrom="paragraph">
            <wp:posOffset>1270</wp:posOffset>
          </wp:positionV>
          <wp:extent cx="2877154" cy="787791"/>
          <wp:effectExtent l="0" t="0" r="0" b="0"/>
          <wp:wrapNone/>
          <wp:docPr id="36" name="Picture 3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54" cy="78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18C">
      <w:tab/>
    </w:r>
  </w:p>
  <w:p w14:paraId="12D7ABA2" w14:textId="77777777" w:rsidR="006360E4" w:rsidRPr="00251EA6" w:rsidRDefault="006360E4" w:rsidP="00214B3E">
    <w:pPr>
      <w:pStyle w:val="Header"/>
      <w:tabs>
        <w:tab w:val="clear" w:pos="4680"/>
        <w:tab w:val="clear" w:pos="9360"/>
        <w:tab w:val="left" w:pos="90"/>
        <w:tab w:val="left" w:pos="1440"/>
        <w:tab w:val="left" w:pos="7069"/>
      </w:tabs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2367"/>
    <w:multiLevelType w:val="hybridMultilevel"/>
    <w:tmpl w:val="1E3A1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F638F"/>
    <w:multiLevelType w:val="hybridMultilevel"/>
    <w:tmpl w:val="42DC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7FE3"/>
    <w:multiLevelType w:val="hybridMultilevel"/>
    <w:tmpl w:val="D1F8C244"/>
    <w:lvl w:ilvl="0" w:tplc="66EE522E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C1130"/>
    <w:multiLevelType w:val="hybridMultilevel"/>
    <w:tmpl w:val="93AA5E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10922"/>
    <w:multiLevelType w:val="hybridMultilevel"/>
    <w:tmpl w:val="1436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FE02D1"/>
    <w:multiLevelType w:val="hybridMultilevel"/>
    <w:tmpl w:val="180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D41DD"/>
    <w:multiLevelType w:val="hybridMultilevel"/>
    <w:tmpl w:val="7DE6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920A2"/>
    <w:multiLevelType w:val="hybridMultilevel"/>
    <w:tmpl w:val="F940A4CA"/>
    <w:lvl w:ilvl="0" w:tplc="58B8112A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E157E"/>
    <w:multiLevelType w:val="hybridMultilevel"/>
    <w:tmpl w:val="31A4A9BE"/>
    <w:lvl w:ilvl="0" w:tplc="55167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530574">
    <w:abstractNumId w:val="6"/>
  </w:num>
  <w:num w:numId="2" w16cid:durableId="2071800735">
    <w:abstractNumId w:val="5"/>
  </w:num>
  <w:num w:numId="3" w16cid:durableId="557933275">
    <w:abstractNumId w:val="4"/>
  </w:num>
  <w:num w:numId="4" w16cid:durableId="440609749">
    <w:abstractNumId w:val="7"/>
  </w:num>
  <w:num w:numId="5" w16cid:durableId="1902406653">
    <w:abstractNumId w:val="1"/>
  </w:num>
  <w:num w:numId="6" w16cid:durableId="1866942775">
    <w:abstractNumId w:val="0"/>
  </w:num>
  <w:num w:numId="7" w16cid:durableId="154224144">
    <w:abstractNumId w:val="3"/>
  </w:num>
  <w:num w:numId="8" w16cid:durableId="2019966522">
    <w:abstractNumId w:val="8"/>
  </w:num>
  <w:num w:numId="9" w16cid:durableId="539439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MDczNjE3szQwMTVS0lEKTi0uzszPAykwrgUA/nrrzywAAAA="/>
  </w:docVars>
  <w:rsids>
    <w:rsidRoot w:val="00E44D2A"/>
    <w:rsid w:val="00001AAD"/>
    <w:rsid w:val="000117C3"/>
    <w:rsid w:val="0003673E"/>
    <w:rsid w:val="00037902"/>
    <w:rsid w:val="000575F7"/>
    <w:rsid w:val="0006260C"/>
    <w:rsid w:val="00064059"/>
    <w:rsid w:val="00064C83"/>
    <w:rsid w:val="00086AF6"/>
    <w:rsid w:val="00086FBB"/>
    <w:rsid w:val="00093212"/>
    <w:rsid w:val="0009513C"/>
    <w:rsid w:val="000A2B61"/>
    <w:rsid w:val="000B4E11"/>
    <w:rsid w:val="000B54F6"/>
    <w:rsid w:val="000B635E"/>
    <w:rsid w:val="000B7471"/>
    <w:rsid w:val="000C6994"/>
    <w:rsid w:val="000E1EE0"/>
    <w:rsid w:val="000F6D58"/>
    <w:rsid w:val="000F6F5E"/>
    <w:rsid w:val="00100116"/>
    <w:rsid w:val="00104188"/>
    <w:rsid w:val="00111931"/>
    <w:rsid w:val="00143FAC"/>
    <w:rsid w:val="00170CD0"/>
    <w:rsid w:val="00173EAA"/>
    <w:rsid w:val="00175DC2"/>
    <w:rsid w:val="001876B4"/>
    <w:rsid w:val="00190F84"/>
    <w:rsid w:val="001A7512"/>
    <w:rsid w:val="001D42D9"/>
    <w:rsid w:val="001D4B6D"/>
    <w:rsid w:val="001D6F34"/>
    <w:rsid w:val="001F759D"/>
    <w:rsid w:val="001F76AD"/>
    <w:rsid w:val="002002F7"/>
    <w:rsid w:val="00211900"/>
    <w:rsid w:val="00214B3E"/>
    <w:rsid w:val="00214CBF"/>
    <w:rsid w:val="0022036D"/>
    <w:rsid w:val="0022527B"/>
    <w:rsid w:val="00226CD5"/>
    <w:rsid w:val="00233E66"/>
    <w:rsid w:val="0024178C"/>
    <w:rsid w:val="002430EE"/>
    <w:rsid w:val="00244182"/>
    <w:rsid w:val="00244F28"/>
    <w:rsid w:val="00251EA6"/>
    <w:rsid w:val="00257F54"/>
    <w:rsid w:val="002614C3"/>
    <w:rsid w:val="00261F1F"/>
    <w:rsid w:val="00270C7B"/>
    <w:rsid w:val="002950B8"/>
    <w:rsid w:val="002968ED"/>
    <w:rsid w:val="002A23BD"/>
    <w:rsid w:val="002B0206"/>
    <w:rsid w:val="002C0E02"/>
    <w:rsid w:val="002F28C1"/>
    <w:rsid w:val="002F3759"/>
    <w:rsid w:val="00302243"/>
    <w:rsid w:val="0030328B"/>
    <w:rsid w:val="003121EF"/>
    <w:rsid w:val="00312E15"/>
    <w:rsid w:val="0031764F"/>
    <w:rsid w:val="00335EDB"/>
    <w:rsid w:val="00344BCC"/>
    <w:rsid w:val="00354C06"/>
    <w:rsid w:val="003609D4"/>
    <w:rsid w:val="00367907"/>
    <w:rsid w:val="00374368"/>
    <w:rsid w:val="00375062"/>
    <w:rsid w:val="003803A5"/>
    <w:rsid w:val="00381A32"/>
    <w:rsid w:val="00384666"/>
    <w:rsid w:val="003959F3"/>
    <w:rsid w:val="003970EA"/>
    <w:rsid w:val="003B648F"/>
    <w:rsid w:val="003C1D56"/>
    <w:rsid w:val="003C3C37"/>
    <w:rsid w:val="003D62F9"/>
    <w:rsid w:val="003E1013"/>
    <w:rsid w:val="003E3A4C"/>
    <w:rsid w:val="003F26F3"/>
    <w:rsid w:val="0041211A"/>
    <w:rsid w:val="00416915"/>
    <w:rsid w:val="00423633"/>
    <w:rsid w:val="00435C7B"/>
    <w:rsid w:val="00456694"/>
    <w:rsid w:val="00467313"/>
    <w:rsid w:val="00477699"/>
    <w:rsid w:val="004802E5"/>
    <w:rsid w:val="00481F6C"/>
    <w:rsid w:val="00483457"/>
    <w:rsid w:val="004B0494"/>
    <w:rsid w:val="004B191A"/>
    <w:rsid w:val="004B5976"/>
    <w:rsid w:val="004C0D6A"/>
    <w:rsid w:val="004D75E5"/>
    <w:rsid w:val="004E099A"/>
    <w:rsid w:val="004F7BEE"/>
    <w:rsid w:val="005016C5"/>
    <w:rsid w:val="00505FEC"/>
    <w:rsid w:val="00507EB2"/>
    <w:rsid w:val="00511034"/>
    <w:rsid w:val="005115D5"/>
    <w:rsid w:val="00524E32"/>
    <w:rsid w:val="0052612D"/>
    <w:rsid w:val="005365C6"/>
    <w:rsid w:val="005508EC"/>
    <w:rsid w:val="00551935"/>
    <w:rsid w:val="0055538E"/>
    <w:rsid w:val="00564F5B"/>
    <w:rsid w:val="00565988"/>
    <w:rsid w:val="00570862"/>
    <w:rsid w:val="0058475B"/>
    <w:rsid w:val="005915B0"/>
    <w:rsid w:val="00592C26"/>
    <w:rsid w:val="0059642C"/>
    <w:rsid w:val="005A2CD4"/>
    <w:rsid w:val="005A3066"/>
    <w:rsid w:val="005B62AF"/>
    <w:rsid w:val="005C64AC"/>
    <w:rsid w:val="005C72B7"/>
    <w:rsid w:val="005E0A6B"/>
    <w:rsid w:val="005E19DB"/>
    <w:rsid w:val="005E48D9"/>
    <w:rsid w:val="00600DF2"/>
    <w:rsid w:val="006168EC"/>
    <w:rsid w:val="00622001"/>
    <w:rsid w:val="00622F18"/>
    <w:rsid w:val="006360E4"/>
    <w:rsid w:val="006608B4"/>
    <w:rsid w:val="00660AEB"/>
    <w:rsid w:val="00667F77"/>
    <w:rsid w:val="00684753"/>
    <w:rsid w:val="00691644"/>
    <w:rsid w:val="006928CD"/>
    <w:rsid w:val="00697E59"/>
    <w:rsid w:val="00697F6C"/>
    <w:rsid w:val="006A531F"/>
    <w:rsid w:val="006B39B4"/>
    <w:rsid w:val="006D3DA1"/>
    <w:rsid w:val="006E3CD2"/>
    <w:rsid w:val="006F28E9"/>
    <w:rsid w:val="006F2A0A"/>
    <w:rsid w:val="007069C2"/>
    <w:rsid w:val="00711A9E"/>
    <w:rsid w:val="00720291"/>
    <w:rsid w:val="00721AF6"/>
    <w:rsid w:val="00732771"/>
    <w:rsid w:val="00742828"/>
    <w:rsid w:val="00745B41"/>
    <w:rsid w:val="007477E4"/>
    <w:rsid w:val="00755980"/>
    <w:rsid w:val="00765D8A"/>
    <w:rsid w:val="00765F30"/>
    <w:rsid w:val="0077710E"/>
    <w:rsid w:val="007934D9"/>
    <w:rsid w:val="00793E6B"/>
    <w:rsid w:val="00795BC9"/>
    <w:rsid w:val="007A1485"/>
    <w:rsid w:val="007A1F5D"/>
    <w:rsid w:val="007B1FE0"/>
    <w:rsid w:val="007B2466"/>
    <w:rsid w:val="007E79D9"/>
    <w:rsid w:val="007F25FE"/>
    <w:rsid w:val="007F499C"/>
    <w:rsid w:val="00801AEB"/>
    <w:rsid w:val="00801C51"/>
    <w:rsid w:val="00812881"/>
    <w:rsid w:val="00812FFE"/>
    <w:rsid w:val="00814661"/>
    <w:rsid w:val="008229BE"/>
    <w:rsid w:val="008376DE"/>
    <w:rsid w:val="008377CC"/>
    <w:rsid w:val="00837AED"/>
    <w:rsid w:val="00845B5B"/>
    <w:rsid w:val="00847254"/>
    <w:rsid w:val="0086580F"/>
    <w:rsid w:val="00870992"/>
    <w:rsid w:val="00873D6C"/>
    <w:rsid w:val="00885FA6"/>
    <w:rsid w:val="00897B92"/>
    <w:rsid w:val="008A31F7"/>
    <w:rsid w:val="008B4486"/>
    <w:rsid w:val="008B634D"/>
    <w:rsid w:val="008C0407"/>
    <w:rsid w:val="008C466F"/>
    <w:rsid w:val="008D3CD1"/>
    <w:rsid w:val="008E31A3"/>
    <w:rsid w:val="008F0B0C"/>
    <w:rsid w:val="008F3545"/>
    <w:rsid w:val="008F4E80"/>
    <w:rsid w:val="00905803"/>
    <w:rsid w:val="00905F79"/>
    <w:rsid w:val="00913162"/>
    <w:rsid w:val="00920D25"/>
    <w:rsid w:val="00926A9F"/>
    <w:rsid w:val="00933B82"/>
    <w:rsid w:val="009340E2"/>
    <w:rsid w:val="0094218C"/>
    <w:rsid w:val="00944222"/>
    <w:rsid w:val="00945300"/>
    <w:rsid w:val="0094707E"/>
    <w:rsid w:val="00952985"/>
    <w:rsid w:val="00956C60"/>
    <w:rsid w:val="00971659"/>
    <w:rsid w:val="00972801"/>
    <w:rsid w:val="00974C80"/>
    <w:rsid w:val="009800BD"/>
    <w:rsid w:val="0098170E"/>
    <w:rsid w:val="009A0F6F"/>
    <w:rsid w:val="009A3978"/>
    <w:rsid w:val="009B1968"/>
    <w:rsid w:val="009B7A78"/>
    <w:rsid w:val="009C2A1B"/>
    <w:rsid w:val="009C6C66"/>
    <w:rsid w:val="009E180A"/>
    <w:rsid w:val="009E332F"/>
    <w:rsid w:val="009E4C5B"/>
    <w:rsid w:val="009F1643"/>
    <w:rsid w:val="009F20BD"/>
    <w:rsid w:val="00A003F7"/>
    <w:rsid w:val="00A062CA"/>
    <w:rsid w:val="00A24C6A"/>
    <w:rsid w:val="00A271C4"/>
    <w:rsid w:val="00A30F70"/>
    <w:rsid w:val="00A4055B"/>
    <w:rsid w:val="00A40E3B"/>
    <w:rsid w:val="00A50EB8"/>
    <w:rsid w:val="00A51F81"/>
    <w:rsid w:val="00A648FB"/>
    <w:rsid w:val="00A73252"/>
    <w:rsid w:val="00A8200F"/>
    <w:rsid w:val="00A951EA"/>
    <w:rsid w:val="00A961AA"/>
    <w:rsid w:val="00AA770D"/>
    <w:rsid w:val="00AB4163"/>
    <w:rsid w:val="00AD26CD"/>
    <w:rsid w:val="00AD659C"/>
    <w:rsid w:val="00AE1723"/>
    <w:rsid w:val="00AE1EBA"/>
    <w:rsid w:val="00B0141F"/>
    <w:rsid w:val="00B26049"/>
    <w:rsid w:val="00B318BA"/>
    <w:rsid w:val="00B47E05"/>
    <w:rsid w:val="00B555C7"/>
    <w:rsid w:val="00B62D89"/>
    <w:rsid w:val="00B62D97"/>
    <w:rsid w:val="00B74845"/>
    <w:rsid w:val="00B90FB1"/>
    <w:rsid w:val="00BA1F3D"/>
    <w:rsid w:val="00BA20F0"/>
    <w:rsid w:val="00BA5CDA"/>
    <w:rsid w:val="00BA7061"/>
    <w:rsid w:val="00BB35C7"/>
    <w:rsid w:val="00BC32E7"/>
    <w:rsid w:val="00BC4520"/>
    <w:rsid w:val="00BE2585"/>
    <w:rsid w:val="00BE43E3"/>
    <w:rsid w:val="00C0248B"/>
    <w:rsid w:val="00C03252"/>
    <w:rsid w:val="00C06217"/>
    <w:rsid w:val="00C07186"/>
    <w:rsid w:val="00C14116"/>
    <w:rsid w:val="00C15906"/>
    <w:rsid w:val="00C16039"/>
    <w:rsid w:val="00C22BD6"/>
    <w:rsid w:val="00C2345B"/>
    <w:rsid w:val="00C267B7"/>
    <w:rsid w:val="00C275F0"/>
    <w:rsid w:val="00C51168"/>
    <w:rsid w:val="00C5359D"/>
    <w:rsid w:val="00C71D7D"/>
    <w:rsid w:val="00C774DE"/>
    <w:rsid w:val="00C80F32"/>
    <w:rsid w:val="00C82B8C"/>
    <w:rsid w:val="00C83B05"/>
    <w:rsid w:val="00C92C9F"/>
    <w:rsid w:val="00C97223"/>
    <w:rsid w:val="00CB32E9"/>
    <w:rsid w:val="00CD4786"/>
    <w:rsid w:val="00CE228D"/>
    <w:rsid w:val="00CF265E"/>
    <w:rsid w:val="00D0602F"/>
    <w:rsid w:val="00D131CF"/>
    <w:rsid w:val="00D13FB9"/>
    <w:rsid w:val="00D1538E"/>
    <w:rsid w:val="00D1705C"/>
    <w:rsid w:val="00D365B9"/>
    <w:rsid w:val="00D450E1"/>
    <w:rsid w:val="00D71042"/>
    <w:rsid w:val="00D72694"/>
    <w:rsid w:val="00D726B2"/>
    <w:rsid w:val="00D74A51"/>
    <w:rsid w:val="00D76723"/>
    <w:rsid w:val="00D81DE9"/>
    <w:rsid w:val="00D82928"/>
    <w:rsid w:val="00DB6F13"/>
    <w:rsid w:val="00DC1222"/>
    <w:rsid w:val="00DC1511"/>
    <w:rsid w:val="00DC5648"/>
    <w:rsid w:val="00DD3C54"/>
    <w:rsid w:val="00DD5FE7"/>
    <w:rsid w:val="00DE5EF4"/>
    <w:rsid w:val="00DF015C"/>
    <w:rsid w:val="00DF65D4"/>
    <w:rsid w:val="00DF71DD"/>
    <w:rsid w:val="00E109AE"/>
    <w:rsid w:val="00E2016F"/>
    <w:rsid w:val="00E27298"/>
    <w:rsid w:val="00E42212"/>
    <w:rsid w:val="00E44D2A"/>
    <w:rsid w:val="00E46B7B"/>
    <w:rsid w:val="00E72EF9"/>
    <w:rsid w:val="00E80018"/>
    <w:rsid w:val="00E829D9"/>
    <w:rsid w:val="00EA1E7D"/>
    <w:rsid w:val="00EB4A2B"/>
    <w:rsid w:val="00EC2AE4"/>
    <w:rsid w:val="00EC623D"/>
    <w:rsid w:val="00ED401E"/>
    <w:rsid w:val="00ED5D6E"/>
    <w:rsid w:val="00ED788A"/>
    <w:rsid w:val="00EE0EC0"/>
    <w:rsid w:val="00EE5FCF"/>
    <w:rsid w:val="00EF23ED"/>
    <w:rsid w:val="00EF43AE"/>
    <w:rsid w:val="00EF695F"/>
    <w:rsid w:val="00F033C1"/>
    <w:rsid w:val="00F077C1"/>
    <w:rsid w:val="00F07D5D"/>
    <w:rsid w:val="00F1058F"/>
    <w:rsid w:val="00F110AE"/>
    <w:rsid w:val="00F3415A"/>
    <w:rsid w:val="00F415FB"/>
    <w:rsid w:val="00F60439"/>
    <w:rsid w:val="00F75474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4732A"/>
  <w14:defaultImageDpi w14:val="32767"/>
  <w15:chartTrackingRefBased/>
  <w15:docId w15:val="{21413FFB-70E2-40A7-849F-FCC9EC77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44D2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116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3567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1168"/>
    <w:pPr>
      <w:keepNext/>
      <w:keepLines/>
      <w:spacing w:after="120"/>
      <w:contextualSpacing/>
      <w:outlineLvl w:val="1"/>
    </w:pPr>
    <w:rPr>
      <w:rFonts w:asciiTheme="majorHAnsi" w:eastAsiaTheme="majorEastAsia" w:hAnsiTheme="majorHAnsi" w:cstheme="majorBidi"/>
      <w:b/>
      <w:color w:val="00356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51168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/>
      <w:color w:val="00356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51168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003567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CD5"/>
    <w:pPr>
      <w:tabs>
        <w:tab w:val="center" w:pos="4680"/>
        <w:tab w:val="right" w:pos="9360"/>
      </w:tabs>
      <w:jc w:val="both"/>
    </w:pPr>
    <w:rPr>
      <w:rFonts w:ascii="Garamond" w:eastAsiaTheme="minorEastAsia" w:hAnsi="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6CD5"/>
  </w:style>
  <w:style w:type="paragraph" w:styleId="Footer">
    <w:name w:val="footer"/>
    <w:basedOn w:val="Normal"/>
    <w:link w:val="FooterChar"/>
    <w:uiPriority w:val="99"/>
    <w:unhideWhenUsed/>
    <w:rsid w:val="00226CD5"/>
    <w:pPr>
      <w:tabs>
        <w:tab w:val="center" w:pos="4680"/>
        <w:tab w:val="right" w:pos="9360"/>
      </w:tabs>
      <w:jc w:val="both"/>
    </w:pPr>
    <w:rPr>
      <w:rFonts w:ascii="Garamond" w:eastAsiaTheme="minorEastAsia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6CD5"/>
  </w:style>
  <w:style w:type="paragraph" w:customStyle="1" w:styleId="annotations">
    <w:name w:val="annotations"/>
    <w:basedOn w:val="Normal"/>
    <w:uiPriority w:val="99"/>
    <w:rsid w:val="00302243"/>
    <w:pPr>
      <w:widowControl w:val="0"/>
      <w:autoSpaceDE w:val="0"/>
      <w:autoSpaceDN w:val="0"/>
      <w:adjustRightInd w:val="0"/>
      <w:spacing w:line="180" w:lineRule="atLeast"/>
      <w:jc w:val="both"/>
      <w:textAlignment w:val="center"/>
    </w:pPr>
    <w:rPr>
      <w:rFonts w:ascii="ITCFranklinGothicStd-Book" w:hAnsi="ITCFranklinGothicStd-Book" w:cs="ITCFranklinGothicStd-Book"/>
      <w:color w:val="000000"/>
      <w:sz w:val="18"/>
      <w:szCs w:val="18"/>
    </w:rPr>
  </w:style>
  <w:style w:type="paragraph" w:customStyle="1" w:styleId="DateandRecipient">
    <w:name w:val="Date and Recipient"/>
    <w:basedOn w:val="Normal"/>
    <w:rsid w:val="007A1485"/>
    <w:pPr>
      <w:spacing w:before="400" w:line="300" w:lineRule="auto"/>
      <w:jc w:val="both"/>
    </w:pPr>
    <w:rPr>
      <w:rFonts w:ascii="Garamond" w:eastAsiaTheme="minorEastAsia" w:hAnsi="Garamond"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51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291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02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72029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rsid w:val="006D3DA1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6D3DA1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MemoSection">
    <w:name w:val="Memo Section"/>
    <w:basedOn w:val="Normal"/>
    <w:link w:val="MemoSectionChar"/>
    <w:autoRedefine/>
    <w:qFormat/>
    <w:rsid w:val="00A30F70"/>
    <w:pPr>
      <w:tabs>
        <w:tab w:val="left" w:pos="1440"/>
      </w:tabs>
      <w:suppressAutoHyphens/>
      <w:spacing w:before="280" w:line="360" w:lineRule="auto"/>
      <w:ind w:left="1440" w:hanging="1440"/>
      <w:contextualSpacing/>
      <w:jc w:val="both"/>
    </w:pPr>
    <w:rPr>
      <w:rFonts w:ascii="Garamond" w:eastAsiaTheme="minorEastAsia" w:hAnsi="Garamond"/>
      <w:b/>
      <w:smallCaps/>
      <w:color w:val="232D4B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1168"/>
    <w:rPr>
      <w:rFonts w:asciiTheme="majorHAnsi" w:eastAsiaTheme="majorEastAsia" w:hAnsiTheme="majorHAnsi" w:cstheme="majorBidi"/>
      <w:b/>
      <w:color w:val="003567" w:themeColor="accent1"/>
      <w:sz w:val="32"/>
      <w:szCs w:val="32"/>
    </w:rPr>
  </w:style>
  <w:style w:type="character" w:customStyle="1" w:styleId="MemoSectionChar">
    <w:name w:val="Memo Section Char"/>
    <w:basedOn w:val="DefaultParagraphFont"/>
    <w:link w:val="MemoSection"/>
    <w:rsid w:val="00A30F70"/>
    <w:rPr>
      <w:rFonts w:ascii="Garamond" w:eastAsiaTheme="minorEastAsia" w:hAnsi="Garamond"/>
      <w:b/>
      <w:smallCaps/>
      <w:color w:val="232D4B"/>
    </w:rPr>
  </w:style>
  <w:style w:type="character" w:customStyle="1" w:styleId="Heading2Char">
    <w:name w:val="Heading 2 Char"/>
    <w:basedOn w:val="DefaultParagraphFont"/>
    <w:link w:val="Heading2"/>
    <w:uiPriority w:val="9"/>
    <w:rsid w:val="00C51168"/>
    <w:rPr>
      <w:rFonts w:asciiTheme="majorHAnsi" w:eastAsiaTheme="majorEastAsia" w:hAnsiTheme="majorHAnsi" w:cstheme="majorBidi"/>
      <w:b/>
      <w:color w:val="00356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168"/>
    <w:rPr>
      <w:rFonts w:asciiTheme="majorHAnsi" w:eastAsiaTheme="majorEastAsia" w:hAnsiTheme="majorHAnsi" w:cstheme="majorBidi"/>
      <w:b/>
      <w:color w:val="00356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1168"/>
    <w:rPr>
      <w:rFonts w:asciiTheme="majorHAnsi" w:eastAsiaTheme="majorEastAsia" w:hAnsiTheme="majorHAnsi" w:cstheme="majorBidi"/>
      <w:i/>
      <w:iCs/>
      <w:color w:val="003567" w:themeColor="accent1"/>
    </w:rPr>
  </w:style>
  <w:style w:type="paragraph" w:customStyle="1" w:styleId="Bullets">
    <w:name w:val="Bullets"/>
    <w:basedOn w:val="ListParagraph"/>
    <w:link w:val="BulletsChar"/>
    <w:autoRedefine/>
    <w:uiPriority w:val="1"/>
    <w:qFormat/>
    <w:rsid w:val="00E44D2A"/>
    <w:pPr>
      <w:widowControl w:val="0"/>
      <w:tabs>
        <w:tab w:val="left" w:pos="1800"/>
      </w:tabs>
      <w:autoSpaceDE w:val="0"/>
      <w:autoSpaceDN w:val="0"/>
      <w:spacing w:before="60"/>
      <w:ind w:left="0"/>
    </w:pPr>
    <w:rPr>
      <w:rFonts w:ascii="Lato" w:eastAsiaTheme="majorEastAsia" w:hAnsi="Lato"/>
      <w:b/>
      <w:bCs/>
      <w:sz w:val="32"/>
      <w:szCs w:val="32"/>
      <w:u w:val="single"/>
    </w:rPr>
  </w:style>
  <w:style w:type="character" w:customStyle="1" w:styleId="BulletsChar">
    <w:name w:val="Bullets Char"/>
    <w:basedOn w:val="DefaultParagraphFont"/>
    <w:link w:val="Bullets"/>
    <w:uiPriority w:val="1"/>
    <w:rsid w:val="00E44D2A"/>
    <w:rPr>
      <w:rFonts w:ascii="Lato" w:eastAsiaTheme="majorEastAsia" w:hAnsi="Lato" w:cs="Times New Roman"/>
      <w:b/>
      <w:bCs/>
      <w:sz w:val="32"/>
      <w:szCs w:val="32"/>
      <w:u w:val="single"/>
    </w:rPr>
  </w:style>
  <w:style w:type="paragraph" w:styleId="NoSpacing">
    <w:name w:val="No Spacing"/>
    <w:uiPriority w:val="1"/>
    <w:qFormat/>
    <w:rsid w:val="002B0206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0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44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ir@uvimc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ir@uvimc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vimco.local\shared\templates\Letterhead.dotx" TargetMode="External"/></Relationships>
</file>

<file path=word/theme/theme1.xml><?xml version="1.0" encoding="utf-8"?>
<a:theme xmlns:a="http://schemas.openxmlformats.org/drawingml/2006/main" name="UVIMCO">
  <a:themeElements>
    <a:clrScheme name="UVIMCO">
      <a:dk1>
        <a:sysClr val="windowText" lastClr="000000"/>
      </a:dk1>
      <a:lt1>
        <a:sysClr val="window" lastClr="FFFFFF"/>
      </a:lt1>
      <a:dk2>
        <a:srgbClr val="232D4B"/>
      </a:dk2>
      <a:lt2>
        <a:srgbClr val="E7E6E6"/>
      </a:lt2>
      <a:accent1>
        <a:srgbClr val="003567"/>
      </a:accent1>
      <a:accent2>
        <a:srgbClr val="5C97C1"/>
      </a:accent2>
      <a:accent3>
        <a:srgbClr val="BED5E6"/>
      </a:accent3>
      <a:accent4>
        <a:srgbClr val="F57D20"/>
      </a:accent4>
      <a:accent5>
        <a:srgbClr val="FDC79A"/>
      </a:accent5>
      <a:accent6>
        <a:srgbClr val="CCC2BB"/>
      </a:accent6>
      <a:hlink>
        <a:srgbClr val="0563C1"/>
      </a:hlink>
      <a:folHlink>
        <a:srgbClr val="954F72"/>
      </a:folHlink>
    </a:clrScheme>
    <a:fontScheme name="Custom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E2F9-09FB-4932-8732-21A274C2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UVIMCO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Horner</dc:creator>
  <cp:keywords/>
  <dc:description/>
  <cp:lastModifiedBy>Cornelia Horner</cp:lastModifiedBy>
  <cp:revision>2</cp:revision>
  <cp:lastPrinted>2022-03-15T16:21:00Z</cp:lastPrinted>
  <dcterms:created xsi:type="dcterms:W3CDTF">2023-01-05T17:01:00Z</dcterms:created>
  <dcterms:modified xsi:type="dcterms:W3CDTF">2023-01-05T18:20:00Z</dcterms:modified>
</cp:coreProperties>
</file>